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E3" w:rsidRDefault="00B75DE3" w:rsidP="00856C71">
      <w:pPr>
        <w:jc w:val="center"/>
        <w:rPr>
          <w:b/>
          <w:u w:val="single"/>
        </w:rPr>
      </w:pPr>
      <w:r w:rsidRPr="004914AC">
        <w:rPr>
          <w:b/>
          <w:u w:val="single"/>
        </w:rPr>
        <w:t>Wetland Plant Identification</w:t>
      </w:r>
    </w:p>
    <w:p w:rsidR="00B75DE3" w:rsidRPr="00F360C7" w:rsidRDefault="00B75DE3" w:rsidP="00856C71">
      <w:pPr>
        <w:jc w:val="center"/>
        <w:rPr>
          <w:b/>
          <w:u w:val="single"/>
        </w:rPr>
      </w:pPr>
    </w:p>
    <w:p w:rsidR="00B75DE3" w:rsidRPr="0050649B" w:rsidRDefault="00B75DE3" w:rsidP="00856C71">
      <w:pPr>
        <w:spacing w:line="360" w:lineRule="auto"/>
        <w:jc w:val="center"/>
        <w:rPr>
          <w:b/>
        </w:rPr>
      </w:pPr>
      <w:r w:rsidRPr="0050649B">
        <w:rPr>
          <w:b/>
        </w:rPr>
        <w:t>June 23-24, 2015</w:t>
      </w:r>
    </w:p>
    <w:p w:rsidR="00B75DE3" w:rsidRDefault="00B75DE3" w:rsidP="0050649B">
      <w:pPr>
        <w:jc w:val="center"/>
        <w:rPr>
          <w:b/>
        </w:rPr>
      </w:pPr>
      <w:smartTag w:uri="urn:schemas-microsoft-com:office:smarttags" w:element="PlaceName">
        <w:smartTag w:uri="urn:schemas-microsoft-com:office:smarttags" w:element="place">
          <w:r w:rsidRPr="00F360C7">
            <w:rPr>
              <w:b/>
            </w:rPr>
            <w:t>Jug</w:t>
          </w:r>
        </w:smartTag>
        <w:r w:rsidRPr="00F360C7">
          <w:rPr>
            <w:b/>
          </w:rPr>
          <w:t xml:space="preserve"> </w:t>
        </w:r>
        <w:smartTag w:uri="urn:schemas-microsoft-com:office:smarttags" w:element="PlaceType">
          <w:r w:rsidRPr="00F360C7">
            <w:rPr>
              <w:b/>
            </w:rPr>
            <w:t>Bay</w:t>
          </w:r>
        </w:smartTag>
      </w:smartTag>
      <w:r w:rsidRPr="00F360C7">
        <w:rPr>
          <w:b/>
        </w:rPr>
        <w:t xml:space="preserve"> Wetlands Sanctuary, Lothian MD</w:t>
      </w:r>
    </w:p>
    <w:p w:rsidR="00B75DE3" w:rsidRPr="00F360C7" w:rsidRDefault="00B75DE3" w:rsidP="0050649B">
      <w:pPr>
        <w:jc w:val="center"/>
        <w:rPr>
          <w:b/>
        </w:rPr>
      </w:pPr>
    </w:p>
    <w:p w:rsidR="00B75DE3" w:rsidRPr="004914AC" w:rsidRDefault="00B75DE3" w:rsidP="00026771">
      <w:pPr>
        <w:jc w:val="center"/>
      </w:pPr>
      <w:r w:rsidRPr="004914AC">
        <w:t xml:space="preserve">Instructor: </w:t>
      </w:r>
      <w:r>
        <w:t xml:space="preserve"> </w:t>
      </w:r>
      <w:r w:rsidRPr="004914AC">
        <w:t xml:space="preserve">Bill Sipple: </w:t>
      </w:r>
      <w:r>
        <w:t xml:space="preserve"> </w:t>
      </w:r>
      <w:r w:rsidRPr="004914AC">
        <w:t>W.S Sipple Wetland and Environmental Training and Consulting</w:t>
      </w:r>
    </w:p>
    <w:p w:rsidR="00B75DE3" w:rsidRDefault="00B75DE3" w:rsidP="00026771">
      <w:pPr>
        <w:jc w:val="center"/>
      </w:pPr>
    </w:p>
    <w:p w:rsidR="00B75DE3" w:rsidRPr="00320AE0" w:rsidRDefault="00B75DE3" w:rsidP="00856C71">
      <w:pPr>
        <w:spacing w:line="360" w:lineRule="auto"/>
        <w:rPr>
          <w:b/>
          <w:u w:val="single"/>
        </w:rPr>
      </w:pPr>
      <w:r w:rsidRPr="00320AE0">
        <w:rPr>
          <w:b/>
          <w:u w:val="single"/>
        </w:rPr>
        <w:t>Learning Objectives</w:t>
      </w:r>
    </w:p>
    <w:p w:rsidR="00B75DE3" w:rsidRPr="004914AC" w:rsidRDefault="00B75DE3" w:rsidP="004914AC">
      <w:pPr>
        <w:numPr>
          <w:ilvl w:val="0"/>
          <w:numId w:val="7"/>
        </w:numPr>
        <w:rPr>
          <w:u w:val="single"/>
        </w:rPr>
      </w:pPr>
      <w:r w:rsidRPr="004914AC">
        <w:t>Students will gain beginner level knowledge of plant diagnostic characteristics including flower morphology</w:t>
      </w:r>
      <w:r>
        <w:t xml:space="preserve"> and leaf type and arrangements</w:t>
      </w:r>
    </w:p>
    <w:p w:rsidR="00B75DE3" w:rsidRPr="004914AC" w:rsidRDefault="00B75DE3" w:rsidP="004914AC">
      <w:pPr>
        <w:numPr>
          <w:ilvl w:val="0"/>
          <w:numId w:val="7"/>
        </w:numPr>
        <w:rPr>
          <w:u w:val="single"/>
        </w:rPr>
      </w:pPr>
      <w:r w:rsidRPr="004914AC">
        <w:t>Students will beco</w:t>
      </w:r>
      <w:r>
        <w:t>me familiar with taxonomic keys</w:t>
      </w:r>
    </w:p>
    <w:p w:rsidR="00B75DE3" w:rsidRPr="004914AC" w:rsidRDefault="00B75DE3" w:rsidP="004914AC">
      <w:pPr>
        <w:numPr>
          <w:ilvl w:val="0"/>
          <w:numId w:val="7"/>
        </w:numPr>
        <w:rPr>
          <w:u w:val="single"/>
        </w:rPr>
      </w:pPr>
      <w:r w:rsidRPr="004914AC">
        <w:t xml:space="preserve">Students will understand adaptations of vascular plants </w:t>
      </w:r>
      <w:r>
        <w:t>to different hydrologic regimes</w:t>
      </w:r>
    </w:p>
    <w:p w:rsidR="00B75DE3" w:rsidRPr="004914AC" w:rsidRDefault="00B75DE3" w:rsidP="004914AC">
      <w:pPr>
        <w:numPr>
          <w:ilvl w:val="0"/>
          <w:numId w:val="7"/>
        </w:numPr>
        <w:rPr>
          <w:u w:val="single"/>
        </w:rPr>
      </w:pPr>
      <w:r w:rsidRPr="004914AC">
        <w:t>Students will be able to identify freshwater wetland pla</w:t>
      </w:r>
      <w:r>
        <w:t>nts in natural wetland settings</w:t>
      </w:r>
    </w:p>
    <w:p w:rsidR="00B75DE3" w:rsidRPr="00320AE0" w:rsidRDefault="00B75DE3" w:rsidP="00026771">
      <w:pPr>
        <w:rPr>
          <w:b/>
          <w:u w:val="single"/>
        </w:rPr>
      </w:pPr>
    </w:p>
    <w:p w:rsidR="00B75DE3" w:rsidRPr="00320AE0" w:rsidRDefault="00B75DE3" w:rsidP="00856C71">
      <w:pPr>
        <w:spacing w:line="360" w:lineRule="auto"/>
        <w:rPr>
          <w:b/>
          <w:u w:val="single"/>
        </w:rPr>
      </w:pPr>
      <w:r w:rsidRPr="00320AE0">
        <w:rPr>
          <w:b/>
          <w:u w:val="single"/>
        </w:rPr>
        <w:t>Pre-course work</w:t>
      </w:r>
    </w:p>
    <w:p w:rsidR="00B75DE3" w:rsidRPr="00320AE0" w:rsidRDefault="00B75DE3" w:rsidP="00856C71">
      <w:pPr>
        <w:rPr>
          <w:i/>
          <w:color w:val="000000"/>
        </w:rPr>
      </w:pPr>
      <w:r>
        <w:t xml:space="preserve">Read Chapter 2 </w:t>
      </w:r>
      <w:r w:rsidRPr="004914AC">
        <w:t xml:space="preserve">on freshwater wetlands from </w:t>
      </w:r>
      <w:r w:rsidRPr="00320AE0">
        <w:rPr>
          <w:i/>
          <w:color w:val="000000"/>
          <w:u w:val="single"/>
        </w:rPr>
        <w:t>Days Afield:  Exploring Wetlands in the Chesapeake Bay Region</w:t>
      </w:r>
      <w:r w:rsidRPr="00320AE0">
        <w:rPr>
          <w:i/>
          <w:color w:val="000000"/>
        </w:rPr>
        <w:t xml:space="preserve"> </w:t>
      </w:r>
    </w:p>
    <w:p w:rsidR="00B75DE3" w:rsidRPr="004914AC" w:rsidRDefault="00B75DE3" w:rsidP="00026771"/>
    <w:p w:rsidR="00B75DE3" w:rsidRDefault="00B75DE3" w:rsidP="00026771">
      <w:pPr>
        <w:rPr>
          <w:b/>
          <w:u w:val="single"/>
        </w:rPr>
      </w:pPr>
      <w:r>
        <w:rPr>
          <w:b/>
          <w:u w:val="single"/>
        </w:rPr>
        <w:t>June 23, 2015</w:t>
      </w:r>
      <w:r w:rsidRPr="003D7E20">
        <w:rPr>
          <w:b/>
          <w:u w:val="single"/>
        </w:rPr>
        <w:t>:  Day 1</w:t>
      </w:r>
      <w:r>
        <w:rPr>
          <w:b/>
          <w:u w:val="single"/>
        </w:rPr>
        <w:t xml:space="preserve"> </w:t>
      </w:r>
      <w:r w:rsidRPr="003D7E20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3D7E20">
        <w:rPr>
          <w:b/>
          <w:u w:val="single"/>
        </w:rPr>
        <w:t xml:space="preserve">Classroom/Lecture </w:t>
      </w:r>
      <w:r>
        <w:rPr>
          <w:b/>
          <w:u w:val="single"/>
        </w:rPr>
        <w:t xml:space="preserve"> </w:t>
      </w:r>
    </w:p>
    <w:p w:rsidR="00B75DE3" w:rsidRPr="003D7E20" w:rsidRDefault="00B75DE3" w:rsidP="00026771">
      <w:pPr>
        <w:rPr>
          <w:b/>
          <w:u w:val="single"/>
        </w:rPr>
      </w:pPr>
    </w:p>
    <w:p w:rsidR="00B75DE3" w:rsidRPr="0050649B" w:rsidRDefault="00B75DE3" w:rsidP="00856C71">
      <w:pPr>
        <w:spacing w:line="360" w:lineRule="auto"/>
        <w:rPr>
          <w:color w:val="000000"/>
        </w:rPr>
      </w:pPr>
      <w:r w:rsidRPr="0050649B">
        <w:rPr>
          <w:color w:val="000000"/>
        </w:rPr>
        <w:t>8:30</w:t>
      </w:r>
      <w:r w:rsidRPr="0050649B">
        <w:rPr>
          <w:color w:val="000000"/>
        </w:rPr>
        <w:tab/>
        <w:t>Registration &amp; coffee / light breakfast</w:t>
      </w:r>
    </w:p>
    <w:p w:rsidR="00B75DE3" w:rsidRPr="004914AC" w:rsidRDefault="00B75DE3" w:rsidP="00856C71">
      <w:pPr>
        <w:spacing w:line="360" w:lineRule="auto"/>
        <w:rPr>
          <w:color w:val="000000"/>
        </w:rPr>
      </w:pPr>
      <w:r>
        <w:rPr>
          <w:color w:val="000000"/>
        </w:rPr>
        <w:t>9:00</w:t>
      </w:r>
      <w:r>
        <w:rPr>
          <w:color w:val="000000"/>
        </w:rPr>
        <w:tab/>
      </w:r>
      <w:r w:rsidRPr="004914AC">
        <w:rPr>
          <w:color w:val="000000"/>
        </w:rPr>
        <w:t>Welcome</w:t>
      </w:r>
      <w:r>
        <w:rPr>
          <w:color w:val="000000"/>
        </w:rPr>
        <w:t xml:space="preserve"> </w:t>
      </w:r>
      <w:r w:rsidRPr="004914AC">
        <w:rPr>
          <w:color w:val="000000"/>
        </w:rPr>
        <w:t>/</w:t>
      </w:r>
      <w:r>
        <w:rPr>
          <w:color w:val="000000"/>
        </w:rPr>
        <w:t xml:space="preserve"> Introductions</w:t>
      </w:r>
    </w:p>
    <w:p w:rsidR="00B75DE3" w:rsidRDefault="00B75DE3" w:rsidP="00856C71">
      <w:pPr>
        <w:spacing w:line="360" w:lineRule="auto"/>
      </w:pPr>
      <w:r>
        <w:t>9:10</w:t>
      </w:r>
      <w:r>
        <w:tab/>
      </w:r>
      <w:r w:rsidRPr="00531487">
        <w:rPr>
          <w:b/>
        </w:rPr>
        <w:t>Introduction to identifying vascular plants</w:t>
      </w:r>
    </w:p>
    <w:p w:rsidR="00B75DE3" w:rsidRDefault="00B75DE3" w:rsidP="00A62232">
      <w:pPr>
        <w:numPr>
          <w:ilvl w:val="0"/>
          <w:numId w:val="9"/>
        </w:numPr>
      </w:pPr>
      <w:r>
        <w:t>Instructor's approach to teaching plant identification</w:t>
      </w:r>
    </w:p>
    <w:p w:rsidR="00B75DE3" w:rsidRDefault="00B75DE3" w:rsidP="00A62232">
      <w:pPr>
        <w:numPr>
          <w:ilvl w:val="0"/>
          <w:numId w:val="9"/>
        </w:numPr>
        <w:rPr>
          <w:color w:val="000000"/>
        </w:rPr>
      </w:pPr>
      <w:r w:rsidRPr="004914AC">
        <w:rPr>
          <w:color w:val="000000"/>
        </w:rPr>
        <w:t xml:space="preserve">Morphology of flowers, inflorescence types, and </w:t>
      </w:r>
      <w:r>
        <w:rPr>
          <w:color w:val="000000"/>
        </w:rPr>
        <w:t>leaf types</w:t>
      </w:r>
    </w:p>
    <w:p w:rsidR="00B75DE3" w:rsidRDefault="00B75DE3" w:rsidP="00A62232">
      <w:pPr>
        <w:numPr>
          <w:ilvl w:val="0"/>
          <w:numId w:val="9"/>
        </w:numPr>
        <w:rPr>
          <w:color w:val="000000"/>
        </w:rPr>
      </w:pPr>
      <w:r w:rsidRPr="004914AC">
        <w:rPr>
          <w:color w:val="000000"/>
        </w:rPr>
        <w:t xml:space="preserve">Understanding </w:t>
      </w:r>
      <w:r>
        <w:rPr>
          <w:color w:val="000000"/>
        </w:rPr>
        <w:t>taxonomic hierarchy and technical keys</w:t>
      </w:r>
    </w:p>
    <w:p w:rsidR="00B75DE3" w:rsidRDefault="00B75DE3" w:rsidP="00A62232">
      <w:pPr>
        <w:numPr>
          <w:ilvl w:val="0"/>
          <w:numId w:val="9"/>
        </w:numPr>
        <w:rPr>
          <w:color w:val="000000"/>
        </w:rPr>
      </w:pPr>
      <w:r w:rsidRPr="00A62232">
        <w:t xml:space="preserve">How to use Newcomb’s Wildflower Guide &amp; Tiner’s Field Guide to Non-tidal </w:t>
      </w:r>
      <w:r>
        <w:t xml:space="preserve">Wetland </w:t>
      </w:r>
      <w:r w:rsidRPr="00A62232">
        <w:t>Identification</w:t>
      </w:r>
      <w:r>
        <w:rPr>
          <w:color w:val="000000"/>
        </w:rPr>
        <w:t xml:space="preserve"> (explanation and instructor led keying using a few live plants)</w:t>
      </w:r>
    </w:p>
    <w:p w:rsidR="00B75DE3" w:rsidRDefault="00B75DE3" w:rsidP="00DC2F2D">
      <w:pPr>
        <w:ind w:left="360"/>
        <w:rPr>
          <w:color w:val="000000"/>
        </w:rPr>
      </w:pPr>
    </w:p>
    <w:p w:rsidR="00B75DE3" w:rsidRPr="004914AC" w:rsidRDefault="00B75DE3" w:rsidP="00856C71">
      <w:pPr>
        <w:spacing w:line="360" w:lineRule="auto"/>
        <w:rPr>
          <w:color w:val="000000"/>
        </w:rPr>
      </w:pPr>
      <w:r>
        <w:rPr>
          <w:color w:val="000000"/>
        </w:rPr>
        <w:t>10:30</w:t>
      </w:r>
      <w:r>
        <w:rPr>
          <w:color w:val="000000"/>
        </w:rPr>
        <w:tab/>
        <w:t>Break</w:t>
      </w:r>
    </w:p>
    <w:p w:rsidR="00B75DE3" w:rsidRDefault="00B75DE3" w:rsidP="00856C71">
      <w:pPr>
        <w:spacing w:line="360" w:lineRule="auto"/>
        <w:rPr>
          <w:color w:val="000000"/>
        </w:rPr>
      </w:pPr>
      <w:r>
        <w:rPr>
          <w:color w:val="000000"/>
        </w:rPr>
        <w:t>10:45</w:t>
      </w:r>
      <w:r>
        <w:rPr>
          <w:color w:val="000000"/>
        </w:rPr>
        <w:tab/>
      </w:r>
      <w:r w:rsidRPr="00531487">
        <w:rPr>
          <w:b/>
          <w:color w:val="000000"/>
        </w:rPr>
        <w:t>Group keying of plants</w:t>
      </w:r>
      <w:r>
        <w:rPr>
          <w:color w:val="000000"/>
        </w:rPr>
        <w:t xml:space="preserve"> (using living specimens) </w:t>
      </w:r>
    </w:p>
    <w:p w:rsidR="00B75DE3" w:rsidRDefault="00B75DE3" w:rsidP="003D7E20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>Three g</w:t>
      </w:r>
      <w:r w:rsidRPr="004914AC">
        <w:rPr>
          <w:color w:val="000000"/>
        </w:rPr>
        <w:t>roup</w:t>
      </w:r>
      <w:r>
        <w:rPr>
          <w:color w:val="000000"/>
        </w:rPr>
        <w:t xml:space="preserve">s of 5 students </w:t>
      </w:r>
      <w:r w:rsidRPr="004914AC">
        <w:rPr>
          <w:color w:val="000000"/>
        </w:rPr>
        <w:t>key</w:t>
      </w:r>
      <w:r>
        <w:rPr>
          <w:color w:val="000000"/>
        </w:rPr>
        <w:t>ing</w:t>
      </w:r>
      <w:r w:rsidRPr="004914AC">
        <w:rPr>
          <w:color w:val="000000"/>
        </w:rPr>
        <w:t xml:space="preserve"> out woody plants (5-</w:t>
      </w:r>
      <w:r>
        <w:rPr>
          <w:color w:val="000000"/>
        </w:rPr>
        <w:t xml:space="preserve">7 trees, 8-10 shrubs, 1-2 woody </w:t>
      </w:r>
      <w:r w:rsidRPr="004914AC">
        <w:rPr>
          <w:color w:val="000000"/>
        </w:rPr>
        <w:t>vines</w:t>
      </w:r>
      <w:r>
        <w:rPr>
          <w:color w:val="000000"/>
        </w:rPr>
        <w:t>)</w:t>
      </w:r>
      <w:r w:rsidRPr="004914AC">
        <w:rPr>
          <w:color w:val="000000"/>
        </w:rPr>
        <w:t xml:space="preserve"> using Tiner</w:t>
      </w:r>
      <w:r>
        <w:rPr>
          <w:color w:val="000000"/>
        </w:rPr>
        <w:t xml:space="preserve">; keying some </w:t>
      </w:r>
      <w:r w:rsidRPr="004914AC">
        <w:rPr>
          <w:color w:val="000000"/>
        </w:rPr>
        <w:t>herbaceous plants (</w:t>
      </w:r>
      <w:r>
        <w:rPr>
          <w:color w:val="000000"/>
        </w:rPr>
        <w:t xml:space="preserve">6-8) </w:t>
      </w:r>
      <w:r w:rsidRPr="004914AC">
        <w:rPr>
          <w:color w:val="000000"/>
        </w:rPr>
        <w:t xml:space="preserve">using </w:t>
      </w:r>
      <w:r>
        <w:rPr>
          <w:color w:val="000000"/>
        </w:rPr>
        <w:t xml:space="preserve">Tiner and/or </w:t>
      </w:r>
      <w:r w:rsidRPr="004914AC">
        <w:rPr>
          <w:color w:val="000000"/>
        </w:rPr>
        <w:t>Newcomb.</w:t>
      </w:r>
      <w:r>
        <w:rPr>
          <w:color w:val="000000"/>
        </w:rPr>
        <w:t xml:space="preserve"> Instructor will rotate between groups giving advice/aid as needed.</w:t>
      </w:r>
    </w:p>
    <w:p w:rsidR="00B75DE3" w:rsidRDefault="00B75DE3" w:rsidP="00504774">
      <w:pPr>
        <w:ind w:left="360"/>
        <w:rPr>
          <w:color w:val="000000"/>
        </w:rPr>
      </w:pPr>
    </w:p>
    <w:p w:rsidR="00B75DE3" w:rsidRDefault="00B75DE3" w:rsidP="00856C71">
      <w:pPr>
        <w:spacing w:line="360" w:lineRule="auto"/>
        <w:rPr>
          <w:color w:val="000000"/>
        </w:rPr>
      </w:pPr>
      <w:r>
        <w:rPr>
          <w:color w:val="000000"/>
        </w:rPr>
        <w:t>12:00</w:t>
      </w:r>
      <w:r>
        <w:rPr>
          <w:color w:val="000000"/>
        </w:rPr>
        <w:tab/>
        <w:t>Lunch (provided)</w:t>
      </w:r>
    </w:p>
    <w:p w:rsidR="00B75DE3" w:rsidRDefault="00B75DE3" w:rsidP="00504774">
      <w:pPr>
        <w:spacing w:line="360" w:lineRule="auto"/>
        <w:rPr>
          <w:color w:val="000000"/>
        </w:rPr>
      </w:pPr>
      <w:r>
        <w:rPr>
          <w:color w:val="000000"/>
        </w:rPr>
        <w:t>1:00</w:t>
      </w:r>
      <w:r>
        <w:rPr>
          <w:color w:val="000000"/>
        </w:rPr>
        <w:tab/>
      </w:r>
      <w:r w:rsidRPr="00531487">
        <w:rPr>
          <w:b/>
          <w:color w:val="000000"/>
        </w:rPr>
        <w:t>Continuation of Group keying</w:t>
      </w:r>
    </w:p>
    <w:p w:rsidR="00B75DE3" w:rsidRDefault="00B75DE3" w:rsidP="00504774">
      <w:pPr>
        <w:numPr>
          <w:ilvl w:val="0"/>
          <w:numId w:val="11"/>
        </w:numPr>
        <w:spacing w:line="360" w:lineRule="auto"/>
        <w:rPr>
          <w:color w:val="000000"/>
        </w:rPr>
      </w:pPr>
      <w:r>
        <w:rPr>
          <w:color w:val="000000"/>
        </w:rPr>
        <w:t>Summary comments by instructor</w:t>
      </w:r>
    </w:p>
    <w:p w:rsidR="00B75DE3" w:rsidRDefault="00B75DE3" w:rsidP="00856C71">
      <w:pPr>
        <w:spacing w:line="360" w:lineRule="auto"/>
        <w:rPr>
          <w:color w:val="000000"/>
        </w:rPr>
      </w:pPr>
      <w:r>
        <w:rPr>
          <w:color w:val="000000"/>
        </w:rPr>
        <w:t xml:space="preserve">2:00 </w:t>
      </w:r>
      <w:r>
        <w:rPr>
          <w:color w:val="000000"/>
        </w:rPr>
        <w:tab/>
        <w:t>Break</w:t>
      </w:r>
    </w:p>
    <w:p w:rsidR="00B75DE3" w:rsidRDefault="00B75DE3" w:rsidP="00531487">
      <w:pPr>
        <w:ind w:left="720" w:hanging="720"/>
        <w:rPr>
          <w:b/>
          <w:color w:val="000000"/>
        </w:rPr>
      </w:pPr>
      <w:r>
        <w:rPr>
          <w:color w:val="000000"/>
        </w:rPr>
        <w:t>2:15</w:t>
      </w:r>
      <w:r>
        <w:rPr>
          <w:color w:val="000000"/>
        </w:rPr>
        <w:tab/>
      </w:r>
      <w:r w:rsidRPr="00531487">
        <w:rPr>
          <w:b/>
          <w:color w:val="000000"/>
        </w:rPr>
        <w:t>Lecture on ecology of wetlands and adaptations of vascular pl</w:t>
      </w:r>
      <w:r>
        <w:rPr>
          <w:b/>
          <w:color w:val="000000"/>
        </w:rPr>
        <w:t>ants in hydrological conditions</w:t>
      </w:r>
    </w:p>
    <w:p w:rsidR="00B75DE3" w:rsidRDefault="00B75DE3" w:rsidP="00531487">
      <w:pPr>
        <w:ind w:left="720" w:hanging="720"/>
        <w:rPr>
          <w:color w:val="000000"/>
        </w:rPr>
      </w:pPr>
    </w:p>
    <w:p w:rsidR="00B75DE3" w:rsidRDefault="00B75DE3" w:rsidP="00856C71">
      <w:pPr>
        <w:ind w:left="720" w:hanging="720"/>
        <w:rPr>
          <w:color w:val="000000"/>
        </w:rPr>
      </w:pPr>
      <w:r>
        <w:rPr>
          <w:color w:val="000000"/>
        </w:rPr>
        <w:t>3:00</w:t>
      </w:r>
      <w:r>
        <w:rPr>
          <w:color w:val="000000"/>
        </w:rPr>
        <w:tab/>
      </w:r>
      <w:r w:rsidRPr="00531487">
        <w:rPr>
          <w:b/>
          <w:color w:val="000000"/>
        </w:rPr>
        <w:t>Field lecture</w:t>
      </w:r>
      <w:r>
        <w:rPr>
          <w:color w:val="000000"/>
        </w:rPr>
        <w:t xml:space="preserve"> at Jug Bay Wetlands Sanctuary Marsh Boardwalk if time allows; otherwise covered tomorrow.</w:t>
      </w:r>
    </w:p>
    <w:p w:rsidR="00B75DE3" w:rsidRPr="004914AC" w:rsidRDefault="00B75DE3" w:rsidP="00856C71">
      <w:pPr>
        <w:ind w:left="720" w:hanging="720"/>
        <w:rPr>
          <w:color w:val="000000"/>
        </w:rPr>
      </w:pPr>
    </w:p>
    <w:p w:rsidR="00B75DE3" w:rsidRPr="004914AC" w:rsidRDefault="00B75DE3" w:rsidP="003D7E20">
      <w:pPr>
        <w:rPr>
          <w:color w:val="000000"/>
        </w:rPr>
      </w:pPr>
      <w:r>
        <w:rPr>
          <w:color w:val="000000"/>
        </w:rPr>
        <w:t>3:45</w:t>
      </w:r>
      <w:r>
        <w:rPr>
          <w:color w:val="000000"/>
        </w:rPr>
        <w:tab/>
      </w:r>
      <w:r w:rsidRPr="004914AC">
        <w:rPr>
          <w:color w:val="000000"/>
        </w:rPr>
        <w:t>Wrap up</w:t>
      </w:r>
      <w:r>
        <w:rPr>
          <w:color w:val="000000"/>
        </w:rPr>
        <w:t xml:space="preserve"> </w:t>
      </w:r>
      <w:r w:rsidRPr="004914AC">
        <w:rPr>
          <w:color w:val="000000"/>
        </w:rPr>
        <w:t xml:space="preserve">/ Reminders </w:t>
      </w:r>
      <w:r>
        <w:rPr>
          <w:color w:val="000000"/>
        </w:rPr>
        <w:t>for tomorrow’s day in the field</w:t>
      </w:r>
    </w:p>
    <w:p w:rsidR="00B75DE3" w:rsidRPr="00F360C7" w:rsidRDefault="00B75DE3" w:rsidP="000F2ED4">
      <w:pPr>
        <w:jc w:val="center"/>
        <w:rPr>
          <w:b/>
          <w:u w:val="single"/>
        </w:rPr>
      </w:pPr>
      <w:r>
        <w:rPr>
          <w:color w:val="000000"/>
          <w:u w:val="single"/>
        </w:rPr>
        <w:br w:type="page"/>
      </w:r>
      <w:r w:rsidRPr="00F360C7">
        <w:rPr>
          <w:b/>
          <w:u w:val="single"/>
        </w:rPr>
        <w:t>Wetland Plant Identification</w:t>
      </w:r>
    </w:p>
    <w:p w:rsidR="00B75DE3" w:rsidRPr="00F360C7" w:rsidRDefault="00B75DE3" w:rsidP="000F2ED4">
      <w:pPr>
        <w:jc w:val="center"/>
        <w:rPr>
          <w:b/>
          <w:u w:val="single"/>
        </w:rPr>
      </w:pPr>
    </w:p>
    <w:p w:rsidR="00B75DE3" w:rsidRPr="00F360C7" w:rsidRDefault="00B75DE3" w:rsidP="000F2ED4">
      <w:pPr>
        <w:jc w:val="center"/>
        <w:rPr>
          <w:b/>
        </w:rPr>
      </w:pPr>
      <w:r w:rsidRPr="00F360C7">
        <w:rPr>
          <w:b/>
        </w:rPr>
        <w:t>June 23 - 24, 2015</w:t>
      </w:r>
    </w:p>
    <w:p w:rsidR="00B75DE3" w:rsidRDefault="00B75DE3" w:rsidP="000F2ED4">
      <w:pPr>
        <w:rPr>
          <w:b/>
          <w:u w:val="single"/>
        </w:rPr>
      </w:pPr>
    </w:p>
    <w:p w:rsidR="00B75DE3" w:rsidRPr="00F360C7" w:rsidRDefault="00B75DE3" w:rsidP="000F2ED4">
      <w:pPr>
        <w:rPr>
          <w:b/>
          <w:u w:val="single"/>
        </w:rPr>
      </w:pPr>
    </w:p>
    <w:p w:rsidR="00B75DE3" w:rsidRPr="00F360C7" w:rsidRDefault="00B75DE3" w:rsidP="000F2ED4">
      <w:pPr>
        <w:rPr>
          <w:b/>
          <w:u w:val="single"/>
        </w:rPr>
      </w:pPr>
    </w:p>
    <w:p w:rsidR="00B75DE3" w:rsidRDefault="00B75DE3" w:rsidP="00C06ACC">
      <w:pPr>
        <w:spacing w:line="360" w:lineRule="auto"/>
        <w:rPr>
          <w:b/>
          <w:color w:val="000000"/>
          <w:u w:val="single"/>
        </w:rPr>
      </w:pPr>
      <w:r w:rsidRPr="00F360C7">
        <w:rPr>
          <w:b/>
          <w:u w:val="single"/>
        </w:rPr>
        <w:t xml:space="preserve">June 24, 2015:  </w:t>
      </w:r>
      <w:r w:rsidRPr="00F360C7">
        <w:rPr>
          <w:b/>
          <w:color w:val="000000"/>
          <w:u w:val="single"/>
        </w:rPr>
        <w:t>Day 2 - Practice in the field  (9am-4pm)</w:t>
      </w:r>
    </w:p>
    <w:p w:rsidR="00B75DE3" w:rsidRPr="00C06ACC" w:rsidRDefault="00B75DE3" w:rsidP="00C06ACC">
      <w:pPr>
        <w:ind w:left="720"/>
        <w:rPr>
          <w:color w:val="000000"/>
        </w:rPr>
      </w:pPr>
      <w:r>
        <w:rPr>
          <w:i/>
        </w:rPr>
        <w:t>R</w:t>
      </w:r>
      <w:r w:rsidRPr="00C06ACC">
        <w:rPr>
          <w:i/>
        </w:rPr>
        <w:t>ain date</w:t>
      </w:r>
      <w:r>
        <w:rPr>
          <w:i/>
        </w:rPr>
        <w:t xml:space="preserve">: </w:t>
      </w:r>
      <w:r w:rsidRPr="00C06ACC">
        <w:rPr>
          <w:i/>
        </w:rPr>
        <w:t xml:space="preserve"> June 30, 2015</w:t>
      </w:r>
    </w:p>
    <w:p w:rsidR="00B75DE3" w:rsidRPr="00F360C7" w:rsidRDefault="00B75DE3" w:rsidP="00C06ACC">
      <w:pPr>
        <w:rPr>
          <w:color w:val="000000"/>
        </w:rPr>
      </w:pPr>
    </w:p>
    <w:p w:rsidR="00B75DE3" w:rsidRPr="00F360C7" w:rsidRDefault="00B75DE3" w:rsidP="000F2ED4">
      <w:pPr>
        <w:spacing w:line="360" w:lineRule="auto"/>
        <w:rPr>
          <w:color w:val="000000"/>
        </w:rPr>
      </w:pPr>
      <w:r w:rsidRPr="00F360C7">
        <w:rPr>
          <w:color w:val="000000"/>
        </w:rPr>
        <w:t>9:00</w:t>
      </w:r>
      <w:r w:rsidRPr="00F360C7">
        <w:rPr>
          <w:color w:val="000000"/>
        </w:rPr>
        <w:tab/>
        <w:t>Welcome&amp; Overview of the Day</w:t>
      </w:r>
    </w:p>
    <w:p w:rsidR="00B75DE3" w:rsidRPr="00F360C7" w:rsidRDefault="00B75DE3" w:rsidP="000F2ED4">
      <w:pPr>
        <w:spacing w:line="360" w:lineRule="auto"/>
        <w:rPr>
          <w:b/>
          <w:color w:val="000000"/>
        </w:rPr>
      </w:pPr>
      <w:r w:rsidRPr="00F360C7">
        <w:rPr>
          <w:color w:val="000000"/>
        </w:rPr>
        <w:t>9:10</w:t>
      </w:r>
      <w:r w:rsidRPr="00F360C7">
        <w:rPr>
          <w:color w:val="000000"/>
        </w:rPr>
        <w:tab/>
      </w:r>
      <w:r w:rsidRPr="00F360C7">
        <w:rPr>
          <w:b/>
          <w:color w:val="000000"/>
        </w:rPr>
        <w:t>Site Visits</w:t>
      </w:r>
    </w:p>
    <w:p w:rsidR="00B75DE3" w:rsidRPr="00F360C7" w:rsidRDefault="00B75DE3" w:rsidP="00F360C7">
      <w:pPr>
        <w:shd w:val="clear" w:color="auto" w:fill="FFFFFF"/>
        <w:ind w:left="720"/>
        <w:rPr>
          <w:color w:val="000000"/>
        </w:rPr>
      </w:pPr>
      <w:r w:rsidRPr="00F360C7">
        <w:rPr>
          <w:color w:val="000000"/>
        </w:rPr>
        <w:t>We will be visiting a number of wetland types present at Jug Bay Wetlands Sanctuary including a tidal forested wetland, a large tidal marsh, a non-tidal marsh, a floodplain swamp and a forested swamp, seepage areas, and a vernal pool.</w:t>
      </w:r>
    </w:p>
    <w:p w:rsidR="00B75DE3" w:rsidRPr="00F360C7" w:rsidRDefault="00B75DE3" w:rsidP="00980B77">
      <w:pPr>
        <w:spacing w:line="360" w:lineRule="auto"/>
        <w:ind w:left="720"/>
        <w:rPr>
          <w:color w:val="000000"/>
        </w:rPr>
      </w:pPr>
      <w:r w:rsidRPr="00F360C7">
        <w:rPr>
          <w:color w:val="000000"/>
        </w:rPr>
        <w:t>At each site we will:</w:t>
      </w:r>
    </w:p>
    <w:p w:rsidR="00B75DE3" w:rsidRPr="00F360C7" w:rsidRDefault="00B75DE3" w:rsidP="000F2ED4">
      <w:pPr>
        <w:numPr>
          <w:ilvl w:val="0"/>
          <w:numId w:val="17"/>
        </w:numPr>
        <w:rPr>
          <w:color w:val="000000"/>
        </w:rPr>
      </w:pPr>
      <w:r w:rsidRPr="00F360C7">
        <w:rPr>
          <w:color w:val="000000"/>
        </w:rPr>
        <w:t xml:space="preserve">Discuss ecology and history of </w:t>
      </w:r>
      <w:r>
        <w:rPr>
          <w:color w:val="000000"/>
        </w:rPr>
        <w:t xml:space="preserve">the </w:t>
      </w:r>
      <w:r w:rsidRPr="00F360C7">
        <w:rPr>
          <w:color w:val="000000"/>
        </w:rPr>
        <w:t>site, wetland ty</w:t>
      </w:r>
      <w:r>
        <w:rPr>
          <w:color w:val="000000"/>
        </w:rPr>
        <w:t>pes, potential adaptations, etc</w:t>
      </w:r>
    </w:p>
    <w:p w:rsidR="00B75DE3" w:rsidRPr="00F360C7" w:rsidRDefault="00B75DE3" w:rsidP="000F2ED4">
      <w:pPr>
        <w:numPr>
          <w:ilvl w:val="0"/>
          <w:numId w:val="17"/>
        </w:numPr>
        <w:spacing w:line="360" w:lineRule="auto"/>
        <w:rPr>
          <w:color w:val="000000"/>
        </w:rPr>
      </w:pPr>
      <w:r>
        <w:rPr>
          <w:color w:val="000000"/>
        </w:rPr>
        <w:t>Key plants (in groups) at site</w:t>
      </w:r>
    </w:p>
    <w:p w:rsidR="00B75DE3" w:rsidRPr="00F360C7" w:rsidRDefault="00B75DE3" w:rsidP="000F2ED4">
      <w:pPr>
        <w:spacing w:line="360" w:lineRule="auto"/>
        <w:rPr>
          <w:color w:val="000000"/>
        </w:rPr>
      </w:pPr>
      <w:r w:rsidRPr="00F360C7">
        <w:rPr>
          <w:color w:val="000000"/>
        </w:rPr>
        <w:t>12:00</w:t>
      </w:r>
      <w:r w:rsidRPr="00F360C7">
        <w:rPr>
          <w:color w:val="000000"/>
        </w:rPr>
        <w:tab/>
        <w:t>Lunch (bring your own)</w:t>
      </w:r>
    </w:p>
    <w:p w:rsidR="00B75DE3" w:rsidRPr="00F360C7" w:rsidRDefault="00B75DE3" w:rsidP="000F2ED4">
      <w:pPr>
        <w:spacing w:line="360" w:lineRule="auto"/>
        <w:rPr>
          <w:color w:val="000000"/>
        </w:rPr>
      </w:pPr>
      <w:r w:rsidRPr="00F360C7">
        <w:rPr>
          <w:color w:val="000000"/>
        </w:rPr>
        <w:t>12:45</w:t>
      </w:r>
      <w:r w:rsidRPr="00F360C7">
        <w:rPr>
          <w:color w:val="000000"/>
        </w:rPr>
        <w:tab/>
      </w:r>
      <w:r w:rsidRPr="00F360C7">
        <w:rPr>
          <w:b/>
          <w:color w:val="000000"/>
        </w:rPr>
        <w:t>Continuation of</w:t>
      </w:r>
      <w:r w:rsidRPr="00F360C7">
        <w:rPr>
          <w:color w:val="000000"/>
        </w:rPr>
        <w:t xml:space="preserve"> </w:t>
      </w:r>
      <w:r w:rsidRPr="00F360C7">
        <w:rPr>
          <w:b/>
          <w:color w:val="000000"/>
        </w:rPr>
        <w:t xml:space="preserve">Site Visits  </w:t>
      </w:r>
      <w:r w:rsidRPr="00F360C7">
        <w:rPr>
          <w:color w:val="000000"/>
        </w:rPr>
        <w:t xml:space="preserve">(see above) </w:t>
      </w:r>
    </w:p>
    <w:p w:rsidR="00B75DE3" w:rsidRPr="00F360C7" w:rsidRDefault="00B75DE3" w:rsidP="000F2ED4">
      <w:pPr>
        <w:rPr>
          <w:color w:val="000000"/>
        </w:rPr>
      </w:pPr>
      <w:r w:rsidRPr="00F360C7">
        <w:rPr>
          <w:color w:val="000000"/>
        </w:rPr>
        <w:t>4:00</w:t>
      </w:r>
      <w:r w:rsidRPr="00F360C7">
        <w:rPr>
          <w:color w:val="000000"/>
        </w:rPr>
        <w:tab/>
        <w:t>Wrap up &amp; Evaluation</w:t>
      </w:r>
    </w:p>
    <w:p w:rsidR="00B75DE3" w:rsidRPr="00F360C7" w:rsidRDefault="00B75DE3" w:rsidP="0022306F">
      <w:pPr>
        <w:rPr>
          <w:b/>
          <w:color w:val="FF0000"/>
        </w:rPr>
      </w:pPr>
    </w:p>
    <w:p w:rsidR="00B75DE3" w:rsidRPr="00F360C7" w:rsidRDefault="00B75DE3" w:rsidP="0022306F">
      <w:pPr>
        <w:rPr>
          <w:b/>
          <w:color w:val="FF0000"/>
        </w:rPr>
      </w:pPr>
    </w:p>
    <w:p w:rsidR="00B75DE3" w:rsidRPr="00F360C7" w:rsidRDefault="00B75DE3" w:rsidP="0022306F">
      <w:pPr>
        <w:rPr>
          <w:color w:val="000000"/>
        </w:rPr>
      </w:pPr>
    </w:p>
    <w:sectPr w:rsidR="00B75DE3" w:rsidRPr="00F360C7" w:rsidSect="00531487">
      <w:footerReference w:type="even" r:id="rId7"/>
      <w:footerReference w:type="default" r:id="rId8"/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E3" w:rsidRDefault="00B75DE3">
      <w:r>
        <w:separator/>
      </w:r>
    </w:p>
  </w:endnote>
  <w:endnote w:type="continuationSeparator" w:id="0">
    <w:p w:rsidR="00B75DE3" w:rsidRDefault="00B7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E3" w:rsidRDefault="00B75DE3" w:rsidP="00DD0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DE3" w:rsidRDefault="00B75DE3" w:rsidP="00320A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E3" w:rsidRDefault="00B75DE3" w:rsidP="00DD0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5DE3" w:rsidRDefault="00B75DE3" w:rsidP="00320A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E3" w:rsidRDefault="00B75DE3">
      <w:r>
        <w:separator/>
      </w:r>
    </w:p>
  </w:footnote>
  <w:footnote w:type="continuationSeparator" w:id="0">
    <w:p w:rsidR="00B75DE3" w:rsidRDefault="00B75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9CA"/>
    <w:multiLevelType w:val="hybridMultilevel"/>
    <w:tmpl w:val="752E08D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A18B5"/>
    <w:multiLevelType w:val="multilevel"/>
    <w:tmpl w:val="CECAAB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2114031"/>
    <w:multiLevelType w:val="hybridMultilevel"/>
    <w:tmpl w:val="723E27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16269D4"/>
    <w:multiLevelType w:val="multilevel"/>
    <w:tmpl w:val="82B2899E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76D2C81"/>
    <w:multiLevelType w:val="hybridMultilevel"/>
    <w:tmpl w:val="2CA0554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487FC0"/>
    <w:multiLevelType w:val="hybridMultilevel"/>
    <w:tmpl w:val="82B2899E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F2F55D4"/>
    <w:multiLevelType w:val="hybridMultilevel"/>
    <w:tmpl w:val="F446EBB4"/>
    <w:lvl w:ilvl="0" w:tplc="18D042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31524C09"/>
    <w:multiLevelType w:val="multilevel"/>
    <w:tmpl w:val="55121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F795922"/>
    <w:multiLevelType w:val="hybridMultilevel"/>
    <w:tmpl w:val="5CD00F9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2EE77EC"/>
    <w:multiLevelType w:val="multilevel"/>
    <w:tmpl w:val="723E271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DA03A35"/>
    <w:multiLevelType w:val="multilevel"/>
    <w:tmpl w:val="D12C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4E1445"/>
    <w:multiLevelType w:val="hybridMultilevel"/>
    <w:tmpl w:val="7D5EF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FC72A8"/>
    <w:multiLevelType w:val="multilevel"/>
    <w:tmpl w:val="82B2899E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9E423A"/>
    <w:multiLevelType w:val="hybridMultilevel"/>
    <w:tmpl w:val="DB4A4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9122BD2"/>
    <w:multiLevelType w:val="hybridMultilevel"/>
    <w:tmpl w:val="C382CF1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B113E88"/>
    <w:multiLevelType w:val="hybridMultilevel"/>
    <w:tmpl w:val="CECAABF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F1C31FC"/>
    <w:multiLevelType w:val="hybridMultilevel"/>
    <w:tmpl w:val="A7DABF8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3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771"/>
    <w:rsid w:val="00026771"/>
    <w:rsid w:val="00074E76"/>
    <w:rsid w:val="000D418A"/>
    <w:rsid w:val="000E490F"/>
    <w:rsid w:val="000F2ED4"/>
    <w:rsid w:val="001F735E"/>
    <w:rsid w:val="0022306F"/>
    <w:rsid w:val="0024255D"/>
    <w:rsid w:val="002570B7"/>
    <w:rsid w:val="00263F45"/>
    <w:rsid w:val="003101EB"/>
    <w:rsid w:val="00320AE0"/>
    <w:rsid w:val="00334B1B"/>
    <w:rsid w:val="003D39C3"/>
    <w:rsid w:val="003D7E20"/>
    <w:rsid w:val="00405B7B"/>
    <w:rsid w:val="00414E7F"/>
    <w:rsid w:val="00437382"/>
    <w:rsid w:val="004519B0"/>
    <w:rsid w:val="00453DC7"/>
    <w:rsid w:val="00483786"/>
    <w:rsid w:val="004914AC"/>
    <w:rsid w:val="004B2F4C"/>
    <w:rsid w:val="004F05B5"/>
    <w:rsid w:val="00504774"/>
    <w:rsid w:val="0050649B"/>
    <w:rsid w:val="00531487"/>
    <w:rsid w:val="00552302"/>
    <w:rsid w:val="005C72FC"/>
    <w:rsid w:val="0065778F"/>
    <w:rsid w:val="006773B6"/>
    <w:rsid w:val="006C3003"/>
    <w:rsid w:val="006E0399"/>
    <w:rsid w:val="00714E79"/>
    <w:rsid w:val="007719EA"/>
    <w:rsid w:val="007E5E5F"/>
    <w:rsid w:val="00856C71"/>
    <w:rsid w:val="008954B8"/>
    <w:rsid w:val="008C1D5E"/>
    <w:rsid w:val="008C7F21"/>
    <w:rsid w:val="00980B77"/>
    <w:rsid w:val="009A7766"/>
    <w:rsid w:val="009C6910"/>
    <w:rsid w:val="00A147E3"/>
    <w:rsid w:val="00A43A23"/>
    <w:rsid w:val="00A62232"/>
    <w:rsid w:val="00B32E82"/>
    <w:rsid w:val="00B457AA"/>
    <w:rsid w:val="00B45971"/>
    <w:rsid w:val="00B74B41"/>
    <w:rsid w:val="00B75DE3"/>
    <w:rsid w:val="00B76906"/>
    <w:rsid w:val="00B97CBD"/>
    <w:rsid w:val="00C06ACC"/>
    <w:rsid w:val="00C24CC5"/>
    <w:rsid w:val="00CC5254"/>
    <w:rsid w:val="00CC6872"/>
    <w:rsid w:val="00CD4AB0"/>
    <w:rsid w:val="00CE00B0"/>
    <w:rsid w:val="00CF0C4A"/>
    <w:rsid w:val="00D25631"/>
    <w:rsid w:val="00DB354B"/>
    <w:rsid w:val="00DC2F2D"/>
    <w:rsid w:val="00DD0FD1"/>
    <w:rsid w:val="00DD3E1A"/>
    <w:rsid w:val="00E94572"/>
    <w:rsid w:val="00EB3B23"/>
    <w:rsid w:val="00F25841"/>
    <w:rsid w:val="00F360C7"/>
    <w:rsid w:val="00F644EA"/>
    <w:rsid w:val="00F75147"/>
    <w:rsid w:val="00FD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C7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67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7F21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0267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7F21"/>
    <w:rPr>
      <w:rFonts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5523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2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7F21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2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52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F21"/>
    <w:rPr>
      <w:rFonts w:cs="Times New Roman"/>
      <w:sz w:val="2"/>
      <w:lang w:eastAsia="ja-JP"/>
    </w:rPr>
  </w:style>
  <w:style w:type="character" w:styleId="PageNumber">
    <w:name w:val="page number"/>
    <w:basedOn w:val="DefaultParagraphFont"/>
    <w:uiPriority w:val="99"/>
    <w:rsid w:val="00320A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375</Words>
  <Characters>2142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Wetland Plant Identification Course</dc:title>
  <dc:subject/>
  <dc:creator>tsill</dc:creator>
  <cp:keywords/>
  <dc:description/>
  <cp:lastModifiedBy>sland</cp:lastModifiedBy>
  <cp:revision>2</cp:revision>
  <dcterms:created xsi:type="dcterms:W3CDTF">2015-05-19T12:45:00Z</dcterms:created>
  <dcterms:modified xsi:type="dcterms:W3CDTF">2015-05-19T12:45:00Z</dcterms:modified>
</cp:coreProperties>
</file>